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BB" w:rsidRDefault="00905A87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-130810</wp:posOffset>
            </wp:positionV>
            <wp:extent cx="6118860" cy="123444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B7CBB" w:rsidP="00C057B6">
      <w:pPr>
        <w:jc w:val="center"/>
        <w:rPr>
          <w:b/>
          <w:bCs/>
        </w:rPr>
      </w:pP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675935" w:rsidRDefault="00675935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</w:p>
    <w:p w:rsidR="00675935" w:rsidRDefault="00905A87" w:rsidP="00D72D5A">
      <w:pPr>
        <w:keepNext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-1270</wp:posOffset>
            </wp:positionV>
            <wp:extent cx="1569085" cy="1174750"/>
            <wp:effectExtent l="19050" t="0" r="0" b="0"/>
            <wp:wrapNone/>
            <wp:docPr id="1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84455</wp:posOffset>
            </wp:positionV>
            <wp:extent cx="921385" cy="614045"/>
            <wp:effectExtent l="19050" t="0" r="0" b="0"/>
            <wp:wrapNone/>
            <wp:docPr id="1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gramStart"/>
      <w:r>
        <w:rPr>
          <w:rFonts w:eastAsia="Arial Unicode MS"/>
          <w:b/>
          <w:sz w:val="26"/>
          <w:szCs w:val="26"/>
        </w:rPr>
        <w:t>IPSIA“</w:t>
      </w:r>
      <w:proofErr w:type="gramEnd"/>
      <w:r>
        <w:rPr>
          <w:rFonts w:eastAsia="Arial Unicode MS"/>
          <w:b/>
          <w:sz w:val="26"/>
          <w:szCs w:val="26"/>
        </w:rPr>
        <w:t>Marconi” Cosenza LS-ITC “Guarasci”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905A87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109220</wp:posOffset>
            </wp:positionV>
            <wp:extent cx="657225" cy="466725"/>
            <wp:effectExtent l="19050" t="0" r="9525" b="0"/>
            <wp:wrapNone/>
            <wp:docPr id="1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D5A"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gramStart"/>
      <w:r w:rsidR="00D72D5A" w:rsidRPr="00043D28">
        <w:rPr>
          <w:rFonts w:eastAsia="Arial Unicode MS"/>
          <w:b/>
          <w:i/>
          <w:sz w:val="16"/>
          <w:szCs w:val="16"/>
        </w:rPr>
        <w:t>Uffugo  IPSIA</w:t>
      </w:r>
      <w:proofErr w:type="gramEnd"/>
      <w:r w:rsidR="00D72D5A" w:rsidRPr="00043D28">
        <w:rPr>
          <w:rFonts w:eastAsia="Arial Unicode MS"/>
          <w:b/>
          <w:i/>
          <w:sz w:val="16"/>
          <w:szCs w:val="16"/>
        </w:rPr>
        <w:t xml:space="preserve">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gramStart"/>
      <w:r w:rsidRPr="00043D28">
        <w:rPr>
          <w:rFonts w:eastAsia="Arial Unicode MS"/>
          <w:b/>
          <w:i/>
          <w:sz w:val="16"/>
          <w:szCs w:val="16"/>
        </w:rPr>
        <w:t>Rogliano  Liceo</w:t>
      </w:r>
      <w:proofErr w:type="gramEnd"/>
      <w:r w:rsidRPr="00043D28">
        <w:rPr>
          <w:rFonts w:eastAsia="Arial Unicode MS"/>
          <w:b/>
          <w:i/>
          <w:sz w:val="16"/>
          <w:szCs w:val="16"/>
        </w:rPr>
        <w:t xml:space="preserve">  Scientifico –  Ist. Tec. Commerciale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                        </w:t>
      </w:r>
      <w:r w:rsidRPr="00043D28">
        <w:rPr>
          <w:rFonts w:eastAsia="Arial Unicode MS"/>
          <w:b/>
          <w:i/>
          <w:sz w:val="16"/>
          <w:szCs w:val="16"/>
        </w:rPr>
        <w:tab/>
      </w:r>
    </w:p>
    <w:p w:rsidR="00D72D5A" w:rsidRDefault="00D72D5A" w:rsidP="00043D28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:rsidR="005B4FEF" w:rsidRDefault="005B4FEF" w:rsidP="00043D28">
      <w:pPr>
        <w:jc w:val="both"/>
        <w:rPr>
          <w:rFonts w:ascii="Cambria" w:hAnsi="Cambria" w:cs="Aharoni"/>
        </w:rPr>
      </w:pPr>
    </w:p>
    <w:p w:rsidR="00AA72C5" w:rsidRPr="00D801FE" w:rsidRDefault="00AA72C5" w:rsidP="00043D28">
      <w:pPr>
        <w:jc w:val="both"/>
      </w:pPr>
    </w:p>
    <w:p w:rsidR="00A02EB3" w:rsidRPr="00D801FE" w:rsidRDefault="00166D5A" w:rsidP="00043D28">
      <w:pPr>
        <w:jc w:val="both"/>
        <w:rPr>
          <w:b/>
        </w:rPr>
      </w:pPr>
      <w:r w:rsidRPr="00D801FE">
        <w:rPr>
          <w:b/>
        </w:rPr>
        <w:t>Prot.</w:t>
      </w:r>
      <w:r w:rsidR="00EE3B5F" w:rsidRPr="00D801FE">
        <w:rPr>
          <w:b/>
        </w:rPr>
        <w:t xml:space="preserve"> </w:t>
      </w:r>
      <w:r w:rsidR="00824F0B">
        <w:rPr>
          <w:b/>
        </w:rPr>
        <w:t>2485</w:t>
      </w:r>
      <w:bookmarkStart w:id="0" w:name="_GoBack"/>
      <w:bookmarkEnd w:id="0"/>
      <w:r w:rsidR="00C73ABC">
        <w:rPr>
          <w:b/>
        </w:rPr>
        <w:t xml:space="preserve"> del 14/04/2018</w:t>
      </w:r>
    </w:p>
    <w:p w:rsidR="00A02EB3" w:rsidRPr="00D801FE" w:rsidRDefault="004F6D94" w:rsidP="004F6D94">
      <w:pPr>
        <w:jc w:val="right"/>
        <w:rPr>
          <w:b/>
        </w:rPr>
      </w:pPr>
      <w:r w:rsidRPr="00D801FE">
        <w:rPr>
          <w:b/>
        </w:rPr>
        <w:t xml:space="preserve">Ai Docenti </w:t>
      </w:r>
      <w:r w:rsidR="00D801FE" w:rsidRPr="00D801FE">
        <w:rPr>
          <w:b/>
        </w:rPr>
        <w:t>Liceo</w:t>
      </w:r>
    </w:p>
    <w:p w:rsidR="004F6D94" w:rsidRPr="00D801FE" w:rsidRDefault="004F6D94" w:rsidP="004F6D94">
      <w:pPr>
        <w:jc w:val="right"/>
        <w:rPr>
          <w:b/>
        </w:rPr>
      </w:pPr>
      <w:r w:rsidRPr="00D801FE">
        <w:rPr>
          <w:b/>
        </w:rPr>
        <w:t>Al Personale Ata</w:t>
      </w:r>
    </w:p>
    <w:p w:rsidR="004F6D94" w:rsidRPr="00D801FE" w:rsidRDefault="004F6D94" w:rsidP="004F6D94">
      <w:pPr>
        <w:jc w:val="right"/>
        <w:rPr>
          <w:b/>
        </w:rPr>
      </w:pPr>
      <w:r w:rsidRPr="00D801FE">
        <w:rPr>
          <w:b/>
        </w:rPr>
        <w:t>Al DSGA</w:t>
      </w:r>
    </w:p>
    <w:p w:rsidR="00A02EB3" w:rsidRPr="00D801FE" w:rsidRDefault="00CE534B" w:rsidP="00A02EB3">
      <w:pPr>
        <w:jc w:val="right"/>
        <w:rPr>
          <w:b/>
        </w:rPr>
      </w:pPr>
      <w:r>
        <w:rPr>
          <w:b/>
        </w:rPr>
        <w:t>Ai rappresentati di classe (</w:t>
      </w:r>
      <w:r w:rsidR="00A02EB3" w:rsidRPr="00D801FE">
        <w:rPr>
          <w:b/>
        </w:rPr>
        <w:t>alunni)</w:t>
      </w:r>
    </w:p>
    <w:p w:rsidR="00A02EB3" w:rsidRPr="00D801FE" w:rsidRDefault="00A02EB3" w:rsidP="00A02EB3">
      <w:pPr>
        <w:jc w:val="right"/>
        <w:rPr>
          <w:b/>
        </w:rPr>
      </w:pPr>
      <w:r w:rsidRPr="00D801FE">
        <w:rPr>
          <w:b/>
        </w:rPr>
        <w:t>Ai rappresentati</w:t>
      </w:r>
      <w:r w:rsidR="00CE534B">
        <w:rPr>
          <w:b/>
        </w:rPr>
        <w:t xml:space="preserve"> di classe (</w:t>
      </w:r>
      <w:r w:rsidRPr="00D801FE">
        <w:rPr>
          <w:b/>
        </w:rPr>
        <w:t>genitori)</w:t>
      </w:r>
    </w:p>
    <w:p w:rsidR="00A02EB3" w:rsidRPr="00D801FE" w:rsidRDefault="00A02EB3" w:rsidP="00A02EB3">
      <w:pPr>
        <w:jc w:val="right"/>
        <w:rPr>
          <w:b/>
        </w:rPr>
      </w:pPr>
    </w:p>
    <w:p w:rsidR="003A47C1" w:rsidRDefault="003A47C1" w:rsidP="003A47C1">
      <w:pPr>
        <w:jc w:val="right"/>
      </w:pPr>
    </w:p>
    <w:p w:rsidR="00D801FE" w:rsidRDefault="00D801FE" w:rsidP="00AC1E2A"/>
    <w:p w:rsidR="00D801FE" w:rsidRDefault="00D801FE" w:rsidP="003A47C1">
      <w:pPr>
        <w:jc w:val="right"/>
      </w:pPr>
    </w:p>
    <w:p w:rsidR="00D801FE" w:rsidRPr="00D801FE" w:rsidRDefault="00D801FE" w:rsidP="003A47C1">
      <w:pPr>
        <w:jc w:val="right"/>
      </w:pPr>
    </w:p>
    <w:p w:rsidR="00AA72C5" w:rsidRPr="00D801FE" w:rsidRDefault="00026C47" w:rsidP="00AA72C5">
      <w:pPr>
        <w:jc w:val="both"/>
      </w:pPr>
      <w:r w:rsidRPr="00D801FE">
        <w:t>Oggetto: Convocazione Consig</w:t>
      </w:r>
      <w:r w:rsidR="00166D5A" w:rsidRPr="00D801FE">
        <w:t>l</w:t>
      </w:r>
      <w:r w:rsidRPr="00D801FE">
        <w:t xml:space="preserve">i di classe </w:t>
      </w:r>
      <w:r w:rsidR="00166D5A" w:rsidRPr="00D801FE">
        <w:t>sede di Rogliano</w:t>
      </w:r>
      <w:r w:rsidRPr="00D801FE">
        <w:t>.</w:t>
      </w:r>
    </w:p>
    <w:p w:rsidR="00D801FE" w:rsidRDefault="00D801FE" w:rsidP="00AA72C5">
      <w:pPr>
        <w:jc w:val="both"/>
        <w:rPr>
          <w:rFonts w:ascii="Calibri" w:hAnsi="Calibri" w:cs="Arial"/>
        </w:rPr>
      </w:pPr>
    </w:p>
    <w:p w:rsidR="00D801FE" w:rsidRDefault="00D801FE" w:rsidP="00AA72C5">
      <w:pPr>
        <w:jc w:val="both"/>
        <w:rPr>
          <w:rFonts w:ascii="Calibri" w:hAnsi="Calibri" w:cs="Arial"/>
        </w:rPr>
      </w:pPr>
    </w:p>
    <w:p w:rsidR="00D801FE" w:rsidRPr="0048570C" w:rsidRDefault="00D801FE" w:rsidP="00D801FE">
      <w:pPr>
        <w:ind w:firstLine="708"/>
        <w:jc w:val="both"/>
      </w:pPr>
      <w:r w:rsidRPr="0048570C">
        <w:t>Si comunica che</w:t>
      </w:r>
      <w:r w:rsidR="00CE534B">
        <w:t xml:space="preserve"> </w:t>
      </w:r>
      <w:r w:rsidRPr="0048570C">
        <w:t xml:space="preserve">si </w:t>
      </w:r>
      <w:r w:rsidR="00CE534B">
        <w:t>s</w:t>
      </w:r>
      <w:r w:rsidRPr="0048570C">
        <w:t>volgeranno</w:t>
      </w:r>
      <w:r w:rsidR="00CE534B">
        <w:t>, secondo il calendario allegato,</w:t>
      </w:r>
      <w:r w:rsidRPr="0048570C">
        <w:t xml:space="preserve"> i Consigli di Classe per discutere dei seguenti </w:t>
      </w:r>
      <w:proofErr w:type="spellStart"/>
      <w:r w:rsidRPr="0048570C">
        <w:t>p.ti</w:t>
      </w:r>
      <w:proofErr w:type="spellEnd"/>
      <w:r w:rsidRPr="0048570C">
        <w:t xml:space="preserve"> all’</w:t>
      </w:r>
      <w:proofErr w:type="spellStart"/>
      <w:r w:rsidRPr="0048570C">
        <w:t>od.g</w:t>
      </w:r>
      <w:proofErr w:type="spellEnd"/>
      <w:r w:rsidRPr="0048570C">
        <w:t>:</w:t>
      </w:r>
    </w:p>
    <w:p w:rsidR="00026C47" w:rsidRPr="0048570C" w:rsidRDefault="00026C47" w:rsidP="00AA72C5">
      <w:pPr>
        <w:jc w:val="both"/>
        <w:rPr>
          <w:rFonts w:ascii="Calibri" w:hAnsi="Calibri" w:cs="Arial"/>
        </w:rPr>
      </w:pPr>
    </w:p>
    <w:p w:rsidR="00D801FE" w:rsidRPr="0048570C" w:rsidRDefault="00D801FE" w:rsidP="00D801FE">
      <w:pPr>
        <w:pStyle w:val="Paragrafoelenco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8570C">
        <w:rPr>
          <w:rFonts w:ascii="Times New Roman" w:hAnsi="Times New Roman"/>
          <w:sz w:val="24"/>
          <w:szCs w:val="24"/>
        </w:rPr>
        <w:t>Andamento didattico-disciplinare;</w:t>
      </w:r>
    </w:p>
    <w:p w:rsidR="00D801FE" w:rsidRPr="0048570C" w:rsidRDefault="00D801FE" w:rsidP="00D801FE">
      <w:pPr>
        <w:pStyle w:val="Paragrafoelenco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8570C">
        <w:rPr>
          <w:rFonts w:ascii="Times New Roman" w:hAnsi="Times New Roman"/>
          <w:sz w:val="24"/>
          <w:szCs w:val="24"/>
        </w:rPr>
        <w:t>Alternanza scuola- lavoro (secondo biennio e quinto anno);</w:t>
      </w:r>
    </w:p>
    <w:p w:rsidR="00D801FE" w:rsidRPr="0048570C" w:rsidRDefault="00D801FE" w:rsidP="00D801FE">
      <w:pPr>
        <w:pStyle w:val="Paragrafoelenco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8570C">
        <w:rPr>
          <w:rFonts w:ascii="Times New Roman" w:hAnsi="Times New Roman"/>
          <w:sz w:val="24"/>
          <w:szCs w:val="24"/>
        </w:rPr>
        <w:t xml:space="preserve">Verifica frequenza alunni; </w:t>
      </w:r>
    </w:p>
    <w:p w:rsidR="00D801FE" w:rsidRPr="0048570C" w:rsidRDefault="00D801FE" w:rsidP="00D801FE">
      <w:pPr>
        <w:pStyle w:val="Paragrafoelenco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8570C">
        <w:rPr>
          <w:rFonts w:ascii="Times New Roman" w:hAnsi="Times New Roman"/>
          <w:sz w:val="24"/>
          <w:szCs w:val="24"/>
        </w:rPr>
        <w:t>Varie ed eventuali</w:t>
      </w:r>
    </w:p>
    <w:p w:rsidR="00D801FE" w:rsidRPr="0048570C" w:rsidRDefault="00D801FE" w:rsidP="00D801F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550"/>
        <w:gridCol w:w="6422"/>
      </w:tblGrid>
      <w:tr w:rsidR="00D801FE" w:rsidRPr="0048570C" w:rsidTr="00A51519">
        <w:tc>
          <w:tcPr>
            <w:tcW w:w="1656" w:type="dxa"/>
          </w:tcPr>
          <w:p w:rsidR="00D801FE" w:rsidRPr="0048570C" w:rsidRDefault="00D801FE" w:rsidP="00A51519">
            <w:pPr>
              <w:jc w:val="both"/>
            </w:pPr>
          </w:p>
          <w:p w:rsidR="00D801FE" w:rsidRPr="0048570C" w:rsidRDefault="00D801FE" w:rsidP="00A51519">
            <w:pPr>
              <w:jc w:val="both"/>
            </w:pPr>
            <w:r w:rsidRPr="0048570C">
              <w:t>20/04/2018</w:t>
            </w:r>
          </w:p>
        </w:tc>
        <w:tc>
          <w:tcPr>
            <w:tcW w:w="1550" w:type="dxa"/>
          </w:tcPr>
          <w:p w:rsidR="00D801FE" w:rsidRPr="0048570C" w:rsidRDefault="00D801FE" w:rsidP="00A51519">
            <w:pPr>
              <w:jc w:val="both"/>
            </w:pPr>
            <w:r w:rsidRPr="0048570C">
              <w:t>14,15/15,00</w:t>
            </w:r>
          </w:p>
          <w:p w:rsidR="00D801FE" w:rsidRPr="0048570C" w:rsidRDefault="00D801FE" w:rsidP="00A51519">
            <w:pPr>
              <w:jc w:val="both"/>
            </w:pPr>
            <w:r w:rsidRPr="0048570C">
              <w:t>15,00/15,45</w:t>
            </w:r>
          </w:p>
          <w:p w:rsidR="00D801FE" w:rsidRPr="0048570C" w:rsidRDefault="00D801FE" w:rsidP="00A51519">
            <w:pPr>
              <w:jc w:val="both"/>
            </w:pPr>
            <w:r w:rsidRPr="0048570C">
              <w:t>15,45/16,30</w:t>
            </w:r>
          </w:p>
          <w:p w:rsidR="00D801FE" w:rsidRPr="0048570C" w:rsidRDefault="00D801FE" w:rsidP="00D801FE">
            <w:pPr>
              <w:jc w:val="both"/>
            </w:pPr>
            <w:r w:rsidRPr="0048570C">
              <w:t>16,30/17,15</w:t>
            </w:r>
          </w:p>
        </w:tc>
        <w:tc>
          <w:tcPr>
            <w:tcW w:w="6422" w:type="dxa"/>
          </w:tcPr>
          <w:p w:rsidR="00D801FE" w:rsidRPr="0048570C" w:rsidRDefault="00D801FE" w:rsidP="00A51519">
            <w:pPr>
              <w:jc w:val="both"/>
            </w:pPr>
            <w:r w:rsidRPr="0048570C">
              <w:t>I A LICEO</w:t>
            </w:r>
          </w:p>
          <w:p w:rsidR="00D801FE" w:rsidRPr="0048570C" w:rsidRDefault="00D801FE" w:rsidP="00A51519">
            <w:pPr>
              <w:jc w:val="both"/>
            </w:pPr>
            <w:r w:rsidRPr="0048570C">
              <w:t>I B LICEO</w:t>
            </w:r>
          </w:p>
          <w:p w:rsidR="00D801FE" w:rsidRPr="0048570C" w:rsidRDefault="00D801FE" w:rsidP="00A51519">
            <w:pPr>
              <w:jc w:val="both"/>
            </w:pPr>
            <w:r w:rsidRPr="0048570C">
              <w:t>II A LICEO</w:t>
            </w:r>
          </w:p>
          <w:p w:rsidR="00D801FE" w:rsidRPr="0048570C" w:rsidRDefault="00D801FE" w:rsidP="00A51519">
            <w:pPr>
              <w:jc w:val="both"/>
              <w:rPr>
                <w:lang w:val="en-US"/>
              </w:rPr>
            </w:pPr>
            <w:r w:rsidRPr="0048570C">
              <w:t>II B LICEO</w:t>
            </w:r>
          </w:p>
        </w:tc>
      </w:tr>
      <w:tr w:rsidR="00D801FE" w:rsidRPr="0048570C" w:rsidTr="00A51519">
        <w:tc>
          <w:tcPr>
            <w:tcW w:w="1656" w:type="dxa"/>
          </w:tcPr>
          <w:p w:rsidR="00D801FE" w:rsidRPr="0048570C" w:rsidRDefault="00D801FE" w:rsidP="00A51519">
            <w:pPr>
              <w:jc w:val="both"/>
            </w:pPr>
          </w:p>
          <w:p w:rsidR="00D801FE" w:rsidRPr="0048570C" w:rsidRDefault="00D801FE" w:rsidP="00A51519">
            <w:pPr>
              <w:jc w:val="both"/>
            </w:pPr>
          </w:p>
          <w:p w:rsidR="00D801FE" w:rsidRPr="0048570C" w:rsidRDefault="00E92484" w:rsidP="00E92484">
            <w:pPr>
              <w:jc w:val="both"/>
            </w:pPr>
            <w:r w:rsidRPr="0048570C">
              <w:t>24</w:t>
            </w:r>
            <w:r w:rsidR="00D801FE" w:rsidRPr="0048570C">
              <w:t>/0</w:t>
            </w:r>
            <w:r w:rsidRPr="0048570C">
              <w:t>4</w:t>
            </w:r>
            <w:r w:rsidR="00D801FE" w:rsidRPr="0048570C">
              <w:t>/201</w:t>
            </w:r>
            <w:r w:rsidRPr="0048570C">
              <w:t>8</w:t>
            </w:r>
          </w:p>
        </w:tc>
        <w:tc>
          <w:tcPr>
            <w:tcW w:w="1550" w:type="dxa"/>
          </w:tcPr>
          <w:p w:rsidR="00D801FE" w:rsidRPr="0048570C" w:rsidRDefault="00D801FE" w:rsidP="00A51519">
            <w:pPr>
              <w:jc w:val="both"/>
            </w:pPr>
            <w:r w:rsidRPr="0048570C">
              <w:t>14,00/14,45</w:t>
            </w:r>
          </w:p>
          <w:p w:rsidR="00D801FE" w:rsidRPr="0048570C" w:rsidRDefault="00D801FE" w:rsidP="00A51519">
            <w:pPr>
              <w:jc w:val="both"/>
            </w:pPr>
            <w:r w:rsidRPr="0048570C">
              <w:t>14,45/15,30</w:t>
            </w:r>
          </w:p>
          <w:p w:rsidR="00D801FE" w:rsidRPr="0048570C" w:rsidRDefault="00D801FE" w:rsidP="00A51519">
            <w:pPr>
              <w:jc w:val="both"/>
            </w:pPr>
            <w:r w:rsidRPr="0048570C">
              <w:t>15,30/16,15</w:t>
            </w:r>
          </w:p>
          <w:p w:rsidR="00D801FE" w:rsidRPr="0048570C" w:rsidRDefault="00D801FE" w:rsidP="00A51519">
            <w:pPr>
              <w:jc w:val="both"/>
            </w:pPr>
            <w:r w:rsidRPr="0048570C">
              <w:t>16,15/17,00</w:t>
            </w:r>
          </w:p>
          <w:p w:rsidR="00D801FE" w:rsidRPr="0048570C" w:rsidRDefault="00D801FE" w:rsidP="00D801FE">
            <w:pPr>
              <w:jc w:val="both"/>
            </w:pPr>
            <w:r w:rsidRPr="0048570C">
              <w:t>17,00/17,45</w:t>
            </w:r>
          </w:p>
          <w:p w:rsidR="00D801FE" w:rsidRPr="0048570C" w:rsidRDefault="00D801FE" w:rsidP="00D801FE">
            <w:pPr>
              <w:jc w:val="both"/>
            </w:pPr>
            <w:r w:rsidRPr="0048570C">
              <w:t>17,45/18,30</w:t>
            </w:r>
          </w:p>
        </w:tc>
        <w:tc>
          <w:tcPr>
            <w:tcW w:w="6422" w:type="dxa"/>
          </w:tcPr>
          <w:p w:rsidR="00B97D75" w:rsidRPr="0048570C" w:rsidRDefault="00B97D75" w:rsidP="00B97D75">
            <w:pPr>
              <w:jc w:val="both"/>
            </w:pPr>
            <w:r w:rsidRPr="0048570C">
              <w:t>V A LICEO</w:t>
            </w:r>
          </w:p>
          <w:p w:rsidR="00B97D75" w:rsidRDefault="00B97D75" w:rsidP="00D801FE">
            <w:pPr>
              <w:jc w:val="both"/>
            </w:pPr>
            <w:r w:rsidRPr="0048570C">
              <w:t>V B LICEO</w:t>
            </w:r>
          </w:p>
          <w:p w:rsidR="00B97D75" w:rsidRPr="0048570C" w:rsidRDefault="00B97D75" w:rsidP="00B97D75">
            <w:pPr>
              <w:jc w:val="both"/>
            </w:pPr>
            <w:r w:rsidRPr="0048570C">
              <w:t>IV B LICEO</w:t>
            </w:r>
          </w:p>
          <w:p w:rsidR="00B97D75" w:rsidRDefault="00B97D75" w:rsidP="00D801FE">
            <w:pPr>
              <w:jc w:val="both"/>
            </w:pPr>
            <w:r w:rsidRPr="0048570C">
              <w:t>IV A LICEO</w:t>
            </w:r>
          </w:p>
          <w:p w:rsidR="00D801FE" w:rsidRPr="0048570C" w:rsidRDefault="00D801FE" w:rsidP="00D801FE">
            <w:pPr>
              <w:jc w:val="both"/>
            </w:pPr>
            <w:r w:rsidRPr="0048570C">
              <w:t>III A LICEO</w:t>
            </w:r>
          </w:p>
          <w:p w:rsidR="00D801FE" w:rsidRPr="0048570C" w:rsidRDefault="00D801FE" w:rsidP="00B97D75">
            <w:pPr>
              <w:jc w:val="both"/>
            </w:pPr>
            <w:r w:rsidRPr="0048570C">
              <w:t>III B LICEO</w:t>
            </w:r>
          </w:p>
        </w:tc>
      </w:tr>
    </w:tbl>
    <w:p w:rsidR="00D801FE" w:rsidRPr="0048570C" w:rsidRDefault="00D801FE" w:rsidP="00D801FE">
      <w:pPr>
        <w:jc w:val="both"/>
        <w:rPr>
          <w:lang w:val="en-US"/>
        </w:rPr>
      </w:pPr>
    </w:p>
    <w:p w:rsidR="00D801FE" w:rsidRPr="0048570C" w:rsidRDefault="00D801FE" w:rsidP="00D801FE">
      <w:pPr>
        <w:jc w:val="both"/>
      </w:pPr>
      <w:r w:rsidRPr="0048570C">
        <w:t>Alunni e genitori sono convocati per gli ultimi venti minuti della riunione della classe che rappresentano. In assenza del Dirigente Scolastico, presiederanno i Coordinatori di classe.</w:t>
      </w:r>
    </w:p>
    <w:p w:rsidR="00A02EB3" w:rsidRPr="0048570C" w:rsidRDefault="00A02EB3" w:rsidP="00A02EB3">
      <w:pPr>
        <w:jc w:val="both"/>
        <w:rPr>
          <w:rFonts w:ascii="Calibri" w:hAnsi="Calibri" w:cs="Arial"/>
        </w:rPr>
      </w:pPr>
    </w:p>
    <w:p w:rsidR="00166D5A" w:rsidRDefault="00166D5A" w:rsidP="00AA72C5">
      <w:pPr>
        <w:jc w:val="both"/>
        <w:rPr>
          <w:rFonts w:ascii="Calibri" w:hAnsi="Calibri" w:cs="Arial"/>
        </w:rPr>
      </w:pPr>
    </w:p>
    <w:p w:rsidR="00166D5A" w:rsidRDefault="00166D5A" w:rsidP="00AA72C5">
      <w:pPr>
        <w:jc w:val="both"/>
        <w:rPr>
          <w:rFonts w:ascii="Calibri" w:hAnsi="Calibri" w:cs="Arial"/>
        </w:rPr>
      </w:pPr>
    </w:p>
    <w:p w:rsidR="00166D5A" w:rsidRPr="00AC1E2A" w:rsidRDefault="00166D5A" w:rsidP="00166D5A">
      <w:pPr>
        <w:jc w:val="right"/>
      </w:pPr>
      <w:r w:rsidRPr="00AC1E2A">
        <w:t>Il Dirigente Scolastico</w:t>
      </w:r>
    </w:p>
    <w:p w:rsidR="00166D5A" w:rsidRPr="00AC1E2A" w:rsidRDefault="00166D5A" w:rsidP="00166D5A">
      <w:pPr>
        <w:jc w:val="right"/>
      </w:pPr>
      <w:r w:rsidRPr="00AC1E2A">
        <w:t>Prof.ssa Mariarosa De Rosa</w:t>
      </w:r>
    </w:p>
    <w:sectPr w:rsidR="00166D5A" w:rsidRPr="00AC1E2A" w:rsidSect="00C10611">
      <w:footerReference w:type="default" r:id="rId13"/>
      <w:pgSz w:w="11906" w:h="16838"/>
      <w:pgMar w:top="56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91" w:rsidRDefault="00421B91" w:rsidP="00043D28">
      <w:r>
        <w:separator/>
      </w:r>
    </w:p>
  </w:endnote>
  <w:endnote w:type="continuationSeparator" w:id="0">
    <w:p w:rsidR="00421B91" w:rsidRDefault="00421B91" w:rsidP="0004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90" w:rsidRPr="00C10611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C10611">
      <w:rPr>
        <w:rFonts w:eastAsia="Arial Unicode MS"/>
        <w:i/>
        <w:iCs/>
        <w:sz w:val="20"/>
        <w:szCs w:val="20"/>
      </w:rPr>
      <w:t>Via degli Stadi, snc 87100 COSENZA</w:t>
    </w:r>
    <w:r w:rsidRPr="00C10611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 xml:space="preserve">- </w:t>
    </w:r>
    <w:r w:rsidRPr="00043D28">
      <w:rPr>
        <w:rFonts w:eastAsia="Arial Unicode MS"/>
        <w:b/>
        <w:sz w:val="18"/>
      </w:rPr>
      <w:t xml:space="preserve"> </w:t>
    </w:r>
    <w:proofErr w:type="gramStart"/>
    <w:r w:rsidRPr="00043D28">
      <w:rPr>
        <w:rFonts w:eastAsia="Arial Unicode MS"/>
        <w:b/>
        <w:sz w:val="18"/>
      </w:rPr>
      <w:t>Fax  0984</w:t>
    </w:r>
    <w:proofErr w:type="gramEnd"/>
    <w:r w:rsidRPr="00043D28">
      <w:rPr>
        <w:rFonts w:eastAsia="Arial Unicode MS"/>
        <w:b/>
        <w:sz w:val="18"/>
      </w:rPr>
      <w:t xml:space="preserve"> 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sz w:val="18"/>
      </w:rPr>
      <w:t xml:space="preserve"> </w:t>
    </w:r>
    <w:r w:rsidRPr="006F1990">
      <w:rPr>
        <w:rFonts w:eastAsia="Arial Unicode MS"/>
        <w:i/>
        <w:sz w:val="18"/>
      </w:rPr>
      <w:t xml:space="preserve">Codice </w:t>
    </w:r>
    <w:proofErr w:type="gramStart"/>
    <w:r w:rsidRPr="006F1990">
      <w:rPr>
        <w:rFonts w:eastAsia="Arial Unicode MS"/>
        <w:i/>
        <w:sz w:val="18"/>
      </w:rPr>
      <w:t>Fiscale</w:t>
    </w:r>
    <w:r>
      <w:rPr>
        <w:rFonts w:eastAsia="Arial Unicode MS"/>
        <w:sz w:val="18"/>
      </w:rPr>
      <w:t xml:space="preserve">  </w:t>
    </w:r>
    <w:r>
      <w:rPr>
        <w:rFonts w:eastAsia="Arial Unicode MS"/>
        <w:b/>
        <w:sz w:val="18"/>
      </w:rPr>
      <w:t>98104070788</w:t>
    </w:r>
    <w:proofErr w:type="gramEnd"/>
    <w:r>
      <w:rPr>
        <w:rFonts w:eastAsia="Arial Unicode MS"/>
        <w:b/>
        <w:sz w:val="18"/>
      </w:rPr>
      <w:t xml:space="preserve"> - </w:t>
    </w:r>
    <w:r w:rsidRPr="006F1990">
      <w:rPr>
        <w:rFonts w:eastAsia="Arial Unicode MS"/>
        <w:i/>
        <w:sz w:val="18"/>
      </w:rPr>
      <w:t>Codice Meccanografico</w:t>
    </w:r>
    <w:r>
      <w:rPr>
        <w:rFonts w:eastAsia="Arial Unicode MS"/>
        <w:sz w:val="18"/>
      </w:rPr>
      <w:t xml:space="preserve">  </w:t>
    </w:r>
    <w:r>
      <w:rPr>
        <w:rFonts w:eastAsia="Arial Unicode MS"/>
        <w:b/>
        <w:sz w:val="18"/>
      </w:rPr>
      <w:t xml:space="preserve">CSIS073004  </w:t>
    </w:r>
    <w:r w:rsidRPr="006F1990">
      <w:rPr>
        <w:rFonts w:eastAsia="Arial Unicode MS"/>
        <w:i/>
        <w:sz w:val="18"/>
      </w:rPr>
      <w:t>Codice Fatt.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proofErr w:type="gramStart"/>
    <w:r w:rsidRPr="006F1990">
      <w:rPr>
        <w:rFonts w:eastAsia="Arial Unicode MS"/>
        <w:bCs/>
        <w:iCs/>
        <w:sz w:val="18"/>
      </w:rPr>
      <w:t>e</w:t>
    </w:r>
    <w:r w:rsidRPr="006F1990">
      <w:rPr>
        <w:rFonts w:eastAsia="Arial Unicode MS"/>
        <w:bCs/>
        <w:i/>
        <w:iCs/>
        <w:sz w:val="18"/>
      </w:rPr>
      <w:t>-</w:t>
    </w:r>
    <w:r w:rsidRPr="006F1990">
      <w:rPr>
        <w:rFonts w:eastAsia="Arial Unicode MS"/>
        <w:bCs/>
        <w:iCs/>
        <w:sz w:val="18"/>
      </w:rPr>
      <w:t>mail</w:t>
    </w:r>
    <w:proofErr w:type="gramEnd"/>
    <w:r w:rsidR="006F1990" w:rsidRPr="006F1990">
      <w:rPr>
        <w:rFonts w:eastAsia="Arial Unicode MS"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6F1990">
      <w:t>-</w:t>
    </w:r>
    <w:r w:rsidRPr="006F1990">
      <w:rPr>
        <w:rFonts w:eastAsia="Arial Unicode MS"/>
        <w:iCs/>
        <w:sz w:val="18"/>
      </w:rPr>
      <w:t xml:space="preserve"> </w:t>
    </w:r>
    <w:r w:rsidRPr="006F1990">
      <w:rPr>
        <w:rFonts w:eastAsia="Arial Unicode MS"/>
        <w:sz w:val="18"/>
      </w:rPr>
      <w:t>PEC</w:t>
    </w:r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>- 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91" w:rsidRDefault="00421B91" w:rsidP="00043D28">
      <w:r>
        <w:separator/>
      </w:r>
    </w:p>
  </w:footnote>
  <w:footnote w:type="continuationSeparator" w:id="0">
    <w:p w:rsidR="00421B91" w:rsidRDefault="00421B91" w:rsidP="0004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 w15:restartNumberingAfterBreak="0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" w15:restartNumberingAfterBreak="0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7" w15:restartNumberingAfterBreak="0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2" w15:restartNumberingAfterBreak="0">
    <w:nsid w:val="4751331C"/>
    <w:multiLevelType w:val="hybridMultilevel"/>
    <w:tmpl w:val="F1167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1F05C6"/>
    <w:multiLevelType w:val="hybridMultilevel"/>
    <w:tmpl w:val="7F74E29E"/>
    <w:lvl w:ilvl="0" w:tplc="B8D68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7" w15:restartNumberingAfterBreak="0">
    <w:nsid w:val="669953B4"/>
    <w:multiLevelType w:val="hybridMultilevel"/>
    <w:tmpl w:val="AF8E6F46"/>
    <w:lvl w:ilvl="0" w:tplc="3D265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0" w15:restartNumberingAfterBreak="0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1" w15:restartNumberingAfterBreak="0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2" w15:restartNumberingAfterBreak="0">
    <w:nsid w:val="76AC6FD0"/>
    <w:multiLevelType w:val="hybridMultilevel"/>
    <w:tmpl w:val="5DEEEF7E"/>
    <w:lvl w:ilvl="0" w:tplc="F1088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EC64C1"/>
    <w:multiLevelType w:val="hybridMultilevel"/>
    <w:tmpl w:val="59A4701C"/>
    <w:lvl w:ilvl="0" w:tplc="CD364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4"/>
  </w:num>
  <w:num w:numId="5">
    <w:abstractNumId w:val="19"/>
  </w:num>
  <w:num w:numId="6">
    <w:abstractNumId w:val="6"/>
  </w:num>
  <w:num w:numId="7">
    <w:abstractNumId w:val="2"/>
  </w:num>
  <w:num w:numId="8">
    <w:abstractNumId w:val="20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7"/>
  </w:num>
  <w:num w:numId="18">
    <w:abstractNumId w:val="5"/>
  </w:num>
  <w:num w:numId="19">
    <w:abstractNumId w:val="18"/>
  </w:num>
  <w:num w:numId="20">
    <w:abstractNumId w:val="23"/>
  </w:num>
  <w:num w:numId="21">
    <w:abstractNumId w:val="17"/>
  </w:num>
  <w:num w:numId="22">
    <w:abstractNumId w:val="14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A"/>
    <w:rsid w:val="000041D0"/>
    <w:rsid w:val="000110B7"/>
    <w:rsid w:val="00013EB4"/>
    <w:rsid w:val="00026C47"/>
    <w:rsid w:val="00043D28"/>
    <w:rsid w:val="000607E5"/>
    <w:rsid w:val="00065C60"/>
    <w:rsid w:val="00083331"/>
    <w:rsid w:val="000869A9"/>
    <w:rsid w:val="00091A0D"/>
    <w:rsid w:val="000A0F98"/>
    <w:rsid w:val="000B24AD"/>
    <w:rsid w:val="000C4FD6"/>
    <w:rsid w:val="000D2010"/>
    <w:rsid w:val="000D74F7"/>
    <w:rsid w:val="000E17FA"/>
    <w:rsid w:val="000F719B"/>
    <w:rsid w:val="001059A4"/>
    <w:rsid w:val="0013037B"/>
    <w:rsid w:val="001309E5"/>
    <w:rsid w:val="0013544C"/>
    <w:rsid w:val="00140B79"/>
    <w:rsid w:val="001600D8"/>
    <w:rsid w:val="00166D5A"/>
    <w:rsid w:val="00174012"/>
    <w:rsid w:val="001848C6"/>
    <w:rsid w:val="00184C5F"/>
    <w:rsid w:val="001B1C84"/>
    <w:rsid w:val="001D1790"/>
    <w:rsid w:val="00212B68"/>
    <w:rsid w:val="00236C07"/>
    <w:rsid w:val="00240706"/>
    <w:rsid w:val="00266665"/>
    <w:rsid w:val="0027160E"/>
    <w:rsid w:val="002966A8"/>
    <w:rsid w:val="002C4167"/>
    <w:rsid w:val="002C721D"/>
    <w:rsid w:val="002D026F"/>
    <w:rsid w:val="003071E9"/>
    <w:rsid w:val="003145F0"/>
    <w:rsid w:val="00314CC6"/>
    <w:rsid w:val="00342BFB"/>
    <w:rsid w:val="00372F44"/>
    <w:rsid w:val="00396426"/>
    <w:rsid w:val="003A47C1"/>
    <w:rsid w:val="003C069F"/>
    <w:rsid w:val="003C682E"/>
    <w:rsid w:val="003F1C80"/>
    <w:rsid w:val="00411B07"/>
    <w:rsid w:val="00421B91"/>
    <w:rsid w:val="00427CE9"/>
    <w:rsid w:val="00452119"/>
    <w:rsid w:val="004826E6"/>
    <w:rsid w:val="00482D62"/>
    <w:rsid w:val="0048570C"/>
    <w:rsid w:val="00485ABF"/>
    <w:rsid w:val="004A0832"/>
    <w:rsid w:val="004C0B33"/>
    <w:rsid w:val="004C0E56"/>
    <w:rsid w:val="004F6D94"/>
    <w:rsid w:val="00532AEA"/>
    <w:rsid w:val="00535E2E"/>
    <w:rsid w:val="00561A95"/>
    <w:rsid w:val="00565B0D"/>
    <w:rsid w:val="005A2260"/>
    <w:rsid w:val="005B4FEF"/>
    <w:rsid w:val="005F45B8"/>
    <w:rsid w:val="00600D25"/>
    <w:rsid w:val="00614523"/>
    <w:rsid w:val="00620B8A"/>
    <w:rsid w:val="00620C41"/>
    <w:rsid w:val="006219A6"/>
    <w:rsid w:val="00626D82"/>
    <w:rsid w:val="00633F77"/>
    <w:rsid w:val="006367B1"/>
    <w:rsid w:val="006460F2"/>
    <w:rsid w:val="00651A60"/>
    <w:rsid w:val="00655B04"/>
    <w:rsid w:val="0065795E"/>
    <w:rsid w:val="00665952"/>
    <w:rsid w:val="00666056"/>
    <w:rsid w:val="00671A34"/>
    <w:rsid w:val="00675935"/>
    <w:rsid w:val="00685D79"/>
    <w:rsid w:val="006B2EC0"/>
    <w:rsid w:val="006B7CBB"/>
    <w:rsid w:val="006D633F"/>
    <w:rsid w:val="006F1990"/>
    <w:rsid w:val="00706795"/>
    <w:rsid w:val="00710393"/>
    <w:rsid w:val="00711EDB"/>
    <w:rsid w:val="0072547D"/>
    <w:rsid w:val="00726F0A"/>
    <w:rsid w:val="00744909"/>
    <w:rsid w:val="0075751B"/>
    <w:rsid w:val="00757918"/>
    <w:rsid w:val="007734A7"/>
    <w:rsid w:val="00780217"/>
    <w:rsid w:val="00781C26"/>
    <w:rsid w:val="007827A7"/>
    <w:rsid w:val="007865D7"/>
    <w:rsid w:val="007901BB"/>
    <w:rsid w:val="007A7004"/>
    <w:rsid w:val="007B5F8D"/>
    <w:rsid w:val="007D133E"/>
    <w:rsid w:val="007D4690"/>
    <w:rsid w:val="007E2AC2"/>
    <w:rsid w:val="007F6442"/>
    <w:rsid w:val="007F6CB2"/>
    <w:rsid w:val="00802A0C"/>
    <w:rsid w:val="00807063"/>
    <w:rsid w:val="00811B10"/>
    <w:rsid w:val="0081242C"/>
    <w:rsid w:val="0081373D"/>
    <w:rsid w:val="00824F0B"/>
    <w:rsid w:val="008325B6"/>
    <w:rsid w:val="00867B3C"/>
    <w:rsid w:val="00877E2A"/>
    <w:rsid w:val="00886545"/>
    <w:rsid w:val="00892A52"/>
    <w:rsid w:val="00896C91"/>
    <w:rsid w:val="008A386D"/>
    <w:rsid w:val="008A7DB2"/>
    <w:rsid w:val="008B72B6"/>
    <w:rsid w:val="008D0281"/>
    <w:rsid w:val="008F3EBD"/>
    <w:rsid w:val="00905A87"/>
    <w:rsid w:val="00911BE4"/>
    <w:rsid w:val="00913653"/>
    <w:rsid w:val="0093273B"/>
    <w:rsid w:val="009332A9"/>
    <w:rsid w:val="009565A0"/>
    <w:rsid w:val="00962F7F"/>
    <w:rsid w:val="0096643E"/>
    <w:rsid w:val="009D74BD"/>
    <w:rsid w:val="009E061A"/>
    <w:rsid w:val="00A01D0E"/>
    <w:rsid w:val="00A02EB3"/>
    <w:rsid w:val="00A1325F"/>
    <w:rsid w:val="00A330C0"/>
    <w:rsid w:val="00A623BE"/>
    <w:rsid w:val="00A665CA"/>
    <w:rsid w:val="00A77EA9"/>
    <w:rsid w:val="00A80561"/>
    <w:rsid w:val="00A80FBC"/>
    <w:rsid w:val="00A87100"/>
    <w:rsid w:val="00A904F3"/>
    <w:rsid w:val="00A90E1D"/>
    <w:rsid w:val="00A93974"/>
    <w:rsid w:val="00AA10DD"/>
    <w:rsid w:val="00AA3829"/>
    <w:rsid w:val="00AA72C5"/>
    <w:rsid w:val="00AB09F2"/>
    <w:rsid w:val="00AB7A17"/>
    <w:rsid w:val="00AC1E2A"/>
    <w:rsid w:val="00AE200C"/>
    <w:rsid w:val="00AF7624"/>
    <w:rsid w:val="00B03E07"/>
    <w:rsid w:val="00B249EA"/>
    <w:rsid w:val="00B40CB6"/>
    <w:rsid w:val="00B54C23"/>
    <w:rsid w:val="00B7744C"/>
    <w:rsid w:val="00B93C03"/>
    <w:rsid w:val="00B97D75"/>
    <w:rsid w:val="00BB29AE"/>
    <w:rsid w:val="00BD0DBC"/>
    <w:rsid w:val="00BD2C70"/>
    <w:rsid w:val="00BD3DF3"/>
    <w:rsid w:val="00BF4224"/>
    <w:rsid w:val="00BF46ED"/>
    <w:rsid w:val="00C057B6"/>
    <w:rsid w:val="00C10611"/>
    <w:rsid w:val="00C258DB"/>
    <w:rsid w:val="00C26424"/>
    <w:rsid w:val="00C30AE1"/>
    <w:rsid w:val="00C32B37"/>
    <w:rsid w:val="00C40952"/>
    <w:rsid w:val="00C5076D"/>
    <w:rsid w:val="00C6781F"/>
    <w:rsid w:val="00C73ABC"/>
    <w:rsid w:val="00C84F82"/>
    <w:rsid w:val="00CA339E"/>
    <w:rsid w:val="00CA60E9"/>
    <w:rsid w:val="00CC4333"/>
    <w:rsid w:val="00CD037D"/>
    <w:rsid w:val="00CD4F39"/>
    <w:rsid w:val="00CD6BA0"/>
    <w:rsid w:val="00CE534B"/>
    <w:rsid w:val="00CF23D7"/>
    <w:rsid w:val="00D162E8"/>
    <w:rsid w:val="00D30928"/>
    <w:rsid w:val="00D40F21"/>
    <w:rsid w:val="00D72D5A"/>
    <w:rsid w:val="00D801FE"/>
    <w:rsid w:val="00D902E3"/>
    <w:rsid w:val="00D92E3D"/>
    <w:rsid w:val="00DA0CAF"/>
    <w:rsid w:val="00DB2288"/>
    <w:rsid w:val="00DB2DCE"/>
    <w:rsid w:val="00DC634A"/>
    <w:rsid w:val="00DD7CD7"/>
    <w:rsid w:val="00DE3FCB"/>
    <w:rsid w:val="00E11AFE"/>
    <w:rsid w:val="00E2693C"/>
    <w:rsid w:val="00E30E45"/>
    <w:rsid w:val="00E343B4"/>
    <w:rsid w:val="00E43AA6"/>
    <w:rsid w:val="00E46AE5"/>
    <w:rsid w:val="00E5415E"/>
    <w:rsid w:val="00E611F6"/>
    <w:rsid w:val="00E92484"/>
    <w:rsid w:val="00EA1B3D"/>
    <w:rsid w:val="00EE3B5F"/>
    <w:rsid w:val="00EF26FB"/>
    <w:rsid w:val="00EF6002"/>
    <w:rsid w:val="00F058C1"/>
    <w:rsid w:val="00F52AB1"/>
    <w:rsid w:val="00F52D94"/>
    <w:rsid w:val="00F54F3E"/>
    <w:rsid w:val="00F55849"/>
    <w:rsid w:val="00F6493C"/>
    <w:rsid w:val="00F72769"/>
    <w:rsid w:val="00F818AD"/>
    <w:rsid w:val="00F83591"/>
    <w:rsid w:val="00FB4BD3"/>
    <w:rsid w:val="00FB63F2"/>
    <w:rsid w:val="00FC0888"/>
    <w:rsid w:val="00FC6462"/>
    <w:rsid w:val="00FD2CF2"/>
    <w:rsid w:val="00FD712D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13CD06-C452-4A29-8BC6-D8B1AD9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3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giorgivr.it/uploads/Pagine/ToyotaTEP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texa.it/upload/Images/Edu_TEXAEDU_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o\Desktop\CARTA%20INTESTATA%20PON%202014_2020%20-%20SCU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2014_2020 - SCUOLA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1038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1039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Collaboratore DS</cp:lastModifiedBy>
  <cp:revision>9</cp:revision>
  <cp:lastPrinted>2018-04-10T08:00:00Z</cp:lastPrinted>
  <dcterms:created xsi:type="dcterms:W3CDTF">2018-04-10T07:49:00Z</dcterms:created>
  <dcterms:modified xsi:type="dcterms:W3CDTF">2018-04-14T10:46:00Z</dcterms:modified>
</cp:coreProperties>
</file>